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00E6" w14:textId="77777777" w:rsidR="003A3000" w:rsidRPr="00ED332C" w:rsidRDefault="003A3000" w:rsidP="000B7980">
      <w:pPr>
        <w:tabs>
          <w:tab w:val="left" w:pos="720"/>
        </w:tabs>
        <w:spacing w:line="240" w:lineRule="atLeast"/>
        <w:ind w:right="-720"/>
        <w:jc w:val="center"/>
        <w:rPr>
          <w:color w:val="000000"/>
          <w:sz w:val="72"/>
          <w:szCs w:val="72"/>
        </w:rPr>
      </w:pPr>
      <w:proofErr w:type="spellStart"/>
      <w:r w:rsidRPr="00ED332C">
        <w:rPr>
          <w:b/>
          <w:color w:val="000000"/>
          <w:sz w:val="72"/>
          <w:szCs w:val="72"/>
          <w:u w:val="single"/>
        </w:rPr>
        <w:t>Kilve</w:t>
      </w:r>
      <w:proofErr w:type="spellEnd"/>
      <w:r w:rsidRPr="00ED332C">
        <w:rPr>
          <w:b/>
          <w:color w:val="000000"/>
          <w:sz w:val="72"/>
          <w:szCs w:val="72"/>
          <w:u w:val="single"/>
        </w:rPr>
        <w:t xml:space="preserve"> Parish Council</w:t>
      </w:r>
    </w:p>
    <w:p w14:paraId="6FAE1BE4" w14:textId="77777777" w:rsidR="00FF1042" w:rsidRDefault="00FF1042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40"/>
          <w:szCs w:val="40"/>
          <w:u w:val="single"/>
        </w:rPr>
      </w:pPr>
    </w:p>
    <w:p w14:paraId="0570FDB5" w14:textId="77777777" w:rsidR="00472DBE" w:rsidRDefault="00472DBE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40"/>
          <w:szCs w:val="40"/>
          <w:u w:val="single"/>
        </w:rPr>
      </w:pPr>
    </w:p>
    <w:p w14:paraId="5AC1BBC7" w14:textId="77777777" w:rsidR="00472DBE" w:rsidRDefault="00DD4F91" w:rsidP="00DD4F91">
      <w:pPr>
        <w:tabs>
          <w:tab w:val="left" w:pos="720"/>
        </w:tabs>
        <w:spacing w:line="240" w:lineRule="atLeast"/>
        <w:ind w:right="-720"/>
        <w:rPr>
          <w:b/>
          <w:color w:val="000000"/>
          <w:sz w:val="44"/>
          <w:szCs w:val="44"/>
          <w:u w:val="single"/>
        </w:rPr>
      </w:pPr>
      <w:r w:rsidRPr="00B979CA">
        <w:rPr>
          <w:b/>
          <w:color w:val="000000"/>
          <w:sz w:val="44"/>
          <w:szCs w:val="44"/>
        </w:rPr>
        <w:t xml:space="preserve">                    </w:t>
      </w:r>
      <w:r w:rsidR="00FF1042" w:rsidRPr="00B979CA">
        <w:rPr>
          <w:b/>
          <w:color w:val="000000"/>
          <w:sz w:val="44"/>
          <w:szCs w:val="44"/>
          <w:u w:val="single"/>
        </w:rPr>
        <w:t>Notice</w:t>
      </w:r>
      <w:r w:rsidR="00FF1042" w:rsidRPr="00ED332C">
        <w:rPr>
          <w:b/>
          <w:color w:val="000000"/>
          <w:sz w:val="44"/>
          <w:szCs w:val="44"/>
          <w:u w:val="single"/>
        </w:rPr>
        <w:t xml:space="preserve"> of Planning Meeting</w:t>
      </w:r>
    </w:p>
    <w:p w14:paraId="554DB5E1" w14:textId="77777777" w:rsidR="00DD4F91" w:rsidRDefault="00DD4F91" w:rsidP="00DD4F91">
      <w:pPr>
        <w:tabs>
          <w:tab w:val="left" w:pos="720"/>
        </w:tabs>
        <w:spacing w:line="240" w:lineRule="atLeast"/>
        <w:ind w:right="-720"/>
        <w:rPr>
          <w:b/>
          <w:color w:val="000000"/>
          <w:sz w:val="44"/>
          <w:szCs w:val="44"/>
          <w:u w:val="single"/>
        </w:rPr>
      </w:pPr>
    </w:p>
    <w:p w14:paraId="21476ADB" w14:textId="77777777" w:rsidR="00DD4F91" w:rsidRPr="00ED332C" w:rsidRDefault="00DD4F91" w:rsidP="00DD4F91">
      <w:pPr>
        <w:tabs>
          <w:tab w:val="left" w:pos="720"/>
        </w:tabs>
        <w:spacing w:line="240" w:lineRule="atLeast"/>
        <w:ind w:right="-720"/>
        <w:rPr>
          <w:b/>
          <w:color w:val="000000"/>
          <w:sz w:val="40"/>
          <w:szCs w:val="40"/>
          <w:u w:val="single"/>
        </w:rPr>
      </w:pPr>
    </w:p>
    <w:p w14:paraId="4BDB1F89" w14:textId="77777777" w:rsidR="0017776E" w:rsidRDefault="0017776E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  <w:u w:val="single"/>
        </w:rPr>
      </w:pPr>
    </w:p>
    <w:p w14:paraId="3055ABA7" w14:textId="77777777" w:rsidR="00FF1042" w:rsidRDefault="00CB3E26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r w:rsidRPr="00C60001">
        <w:rPr>
          <w:b/>
          <w:color w:val="000000"/>
          <w:sz w:val="32"/>
          <w:szCs w:val="32"/>
        </w:rPr>
        <w:t>TOWN AND COUNTRY PLANNING ACT,</w:t>
      </w:r>
      <w:r w:rsidR="008A29CD">
        <w:rPr>
          <w:b/>
          <w:color w:val="000000"/>
          <w:sz w:val="32"/>
          <w:szCs w:val="32"/>
        </w:rPr>
        <w:t xml:space="preserve"> </w:t>
      </w:r>
      <w:r w:rsidRPr="00C60001">
        <w:rPr>
          <w:b/>
          <w:color w:val="000000"/>
          <w:sz w:val="32"/>
          <w:szCs w:val="32"/>
        </w:rPr>
        <w:t>1990 (AS AMENDED)</w:t>
      </w:r>
    </w:p>
    <w:p w14:paraId="61A6FA2F" w14:textId="77777777" w:rsidR="00A632FF" w:rsidRDefault="00A632FF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</w:p>
    <w:p w14:paraId="5DD8D914" w14:textId="77777777" w:rsidR="00472DBE" w:rsidRDefault="00472DBE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</w:p>
    <w:p w14:paraId="630CC5B5" w14:textId="77777777" w:rsidR="00112C3A" w:rsidRDefault="0053400C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 Outline Planning with all matters reserved, except for access for the erection of 1 no. detached,</w:t>
      </w:r>
      <w:r w:rsidR="00C37C9B">
        <w:rPr>
          <w:b/>
          <w:color w:val="000000"/>
          <w:sz w:val="32"/>
          <w:szCs w:val="32"/>
        </w:rPr>
        <w:t xml:space="preserve"> with detached garage</w:t>
      </w:r>
      <w:r>
        <w:rPr>
          <w:b/>
          <w:color w:val="000000"/>
          <w:sz w:val="32"/>
          <w:szCs w:val="32"/>
        </w:rPr>
        <w:t xml:space="preserve"> in the garden to the rear</w:t>
      </w:r>
    </w:p>
    <w:p w14:paraId="7C098ABD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</w:p>
    <w:p w14:paraId="151C7AA3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Orhards</w:t>
      </w:r>
      <w:proofErr w:type="spellEnd"/>
      <w:r>
        <w:rPr>
          <w:b/>
          <w:color w:val="000000"/>
          <w:sz w:val="32"/>
          <w:szCs w:val="32"/>
        </w:rPr>
        <w:t xml:space="preserve">, Hilltop Lane, </w:t>
      </w:r>
      <w:proofErr w:type="spellStart"/>
      <w:r>
        <w:rPr>
          <w:b/>
          <w:color w:val="000000"/>
          <w:sz w:val="32"/>
          <w:szCs w:val="32"/>
        </w:rPr>
        <w:t>Kilve</w:t>
      </w:r>
      <w:proofErr w:type="spellEnd"/>
      <w:r>
        <w:rPr>
          <w:b/>
          <w:color w:val="000000"/>
          <w:sz w:val="32"/>
          <w:szCs w:val="32"/>
        </w:rPr>
        <w:t>, TA5 1SR</w:t>
      </w:r>
    </w:p>
    <w:p w14:paraId="00996A01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</w:p>
    <w:p w14:paraId="188450FA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Grid Reference Easting: 315834 Northing: 14292</w:t>
      </w:r>
    </w:p>
    <w:p w14:paraId="27234B88" w14:textId="77777777" w:rsidR="0053400C" w:rsidRDefault="0053400C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</w:p>
    <w:p w14:paraId="1015750A" w14:textId="77777777" w:rsidR="00112C3A" w:rsidRDefault="00112C3A" w:rsidP="00A632FF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 meeting</w:t>
      </w:r>
      <w:r w:rsidR="00FF1042" w:rsidRPr="00ED332C">
        <w:rPr>
          <w:b/>
          <w:color w:val="000000"/>
          <w:sz w:val="36"/>
          <w:szCs w:val="36"/>
        </w:rPr>
        <w:t xml:space="preserve"> of the </w:t>
      </w:r>
      <w:proofErr w:type="spellStart"/>
      <w:r w:rsidR="00FF1042" w:rsidRPr="00ED332C">
        <w:rPr>
          <w:b/>
          <w:color w:val="000000"/>
          <w:sz w:val="36"/>
          <w:szCs w:val="36"/>
        </w:rPr>
        <w:t>Kilve</w:t>
      </w:r>
      <w:proofErr w:type="spellEnd"/>
      <w:r w:rsidR="00FF1042" w:rsidRPr="00ED332C">
        <w:rPr>
          <w:b/>
          <w:color w:val="000000"/>
          <w:sz w:val="36"/>
          <w:szCs w:val="36"/>
        </w:rPr>
        <w:t xml:space="preserve"> Parish Council regarding the above planning appl</w:t>
      </w:r>
      <w:r w:rsidR="00BE5EDF">
        <w:rPr>
          <w:b/>
          <w:color w:val="000000"/>
          <w:sz w:val="36"/>
          <w:szCs w:val="36"/>
        </w:rPr>
        <w:t>ication will be held on site</w:t>
      </w:r>
    </w:p>
    <w:p w14:paraId="2237CD8D" w14:textId="77777777" w:rsidR="00FF1042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Monday 28</w:t>
      </w:r>
      <w:r w:rsidRPr="00C37C9B"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September 2020 </w:t>
      </w:r>
    </w:p>
    <w:p w14:paraId="51D54BF0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at</w:t>
      </w:r>
    </w:p>
    <w:p w14:paraId="7ECF10BC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12 noon</w:t>
      </w:r>
    </w:p>
    <w:p w14:paraId="68C1FD06" w14:textId="77777777" w:rsid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6"/>
          <w:szCs w:val="36"/>
        </w:rPr>
      </w:pPr>
    </w:p>
    <w:p w14:paraId="7514AB6A" w14:textId="77777777" w:rsidR="00C37C9B" w:rsidRP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r w:rsidRPr="00C37C9B">
        <w:rPr>
          <w:b/>
          <w:color w:val="000000"/>
          <w:sz w:val="32"/>
          <w:szCs w:val="32"/>
        </w:rPr>
        <w:t>Parish Clerk</w:t>
      </w:r>
    </w:p>
    <w:p w14:paraId="3500F25A" w14:textId="77777777" w:rsidR="00C37C9B" w:rsidRPr="00C37C9B" w:rsidRDefault="00C37C9B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32"/>
          <w:szCs w:val="32"/>
        </w:rPr>
      </w:pPr>
      <w:r w:rsidRPr="00C37C9B">
        <w:rPr>
          <w:b/>
          <w:color w:val="000000"/>
          <w:sz w:val="32"/>
          <w:szCs w:val="32"/>
        </w:rPr>
        <w:t>01278 741446</w:t>
      </w:r>
    </w:p>
    <w:p w14:paraId="005E2F74" w14:textId="77777777" w:rsidR="00FF1042" w:rsidRDefault="00FF1042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24"/>
          <w:szCs w:val="24"/>
        </w:rPr>
      </w:pPr>
    </w:p>
    <w:p w14:paraId="384F36EE" w14:textId="77777777" w:rsidR="00FF1042" w:rsidRDefault="00FF1042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24"/>
          <w:szCs w:val="24"/>
        </w:rPr>
      </w:pPr>
    </w:p>
    <w:p w14:paraId="51FB0E5F" w14:textId="77777777" w:rsidR="00FF1042" w:rsidRDefault="00FF1042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24"/>
          <w:szCs w:val="24"/>
        </w:rPr>
      </w:pPr>
    </w:p>
    <w:p w14:paraId="2763266F" w14:textId="77777777" w:rsidR="00472DBE" w:rsidRDefault="00472DBE" w:rsidP="00472DBE">
      <w:pPr>
        <w:tabs>
          <w:tab w:val="left" w:pos="720"/>
        </w:tabs>
        <w:spacing w:line="240" w:lineRule="atLeast"/>
        <w:ind w:right="-720"/>
        <w:rPr>
          <w:b/>
          <w:color w:val="000000"/>
          <w:sz w:val="24"/>
          <w:szCs w:val="24"/>
        </w:rPr>
      </w:pPr>
    </w:p>
    <w:p w14:paraId="21C63496" w14:textId="77777777" w:rsidR="00A632FF" w:rsidRPr="00FF1042" w:rsidRDefault="00A632FF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24"/>
          <w:szCs w:val="24"/>
        </w:rPr>
      </w:pPr>
    </w:p>
    <w:p w14:paraId="4BDC242D" w14:textId="77777777" w:rsidR="00FF1042" w:rsidRPr="00FF1042" w:rsidRDefault="00FF1042" w:rsidP="000B7980">
      <w:pPr>
        <w:tabs>
          <w:tab w:val="left" w:pos="720"/>
        </w:tabs>
        <w:spacing w:line="240" w:lineRule="atLeast"/>
        <w:ind w:right="-720"/>
        <w:jc w:val="center"/>
        <w:rPr>
          <w:b/>
          <w:color w:val="000000"/>
          <w:sz w:val="28"/>
          <w:szCs w:val="28"/>
        </w:rPr>
      </w:pPr>
    </w:p>
    <w:p w14:paraId="5764A957" w14:textId="77777777" w:rsidR="003A3000" w:rsidRPr="00ED332C" w:rsidRDefault="003A3000" w:rsidP="0017776E">
      <w:pPr>
        <w:tabs>
          <w:tab w:val="left" w:pos="720"/>
        </w:tabs>
        <w:spacing w:line="240" w:lineRule="atLeast"/>
        <w:ind w:right="-720"/>
        <w:rPr>
          <w:color w:val="000000"/>
          <w:sz w:val="28"/>
          <w:szCs w:val="28"/>
        </w:rPr>
      </w:pPr>
    </w:p>
    <w:p w14:paraId="4BC14406" w14:textId="77777777" w:rsidR="0017776E" w:rsidRPr="00ED332C" w:rsidRDefault="0017776E" w:rsidP="0017776E">
      <w:pPr>
        <w:tabs>
          <w:tab w:val="left" w:pos="720"/>
        </w:tabs>
        <w:spacing w:line="240" w:lineRule="atLeast"/>
        <w:ind w:right="-720"/>
        <w:rPr>
          <w:color w:val="000000"/>
          <w:sz w:val="28"/>
          <w:szCs w:val="28"/>
        </w:rPr>
      </w:pPr>
    </w:p>
    <w:p w14:paraId="505B76B7" w14:textId="77777777" w:rsidR="003A3000" w:rsidRDefault="003A3000">
      <w:pPr>
        <w:tabs>
          <w:tab w:val="left" w:pos="720"/>
        </w:tabs>
        <w:spacing w:line="240" w:lineRule="atLeast"/>
        <w:ind w:left="5670" w:right="-720"/>
        <w:rPr>
          <w:color w:val="000000"/>
          <w:sz w:val="24"/>
        </w:rPr>
      </w:pPr>
    </w:p>
    <w:p w14:paraId="5FE630D5" w14:textId="77777777" w:rsidR="003A3000" w:rsidRDefault="003A3000" w:rsidP="00642DBB">
      <w:pPr>
        <w:tabs>
          <w:tab w:val="left" w:pos="720"/>
        </w:tabs>
        <w:spacing w:line="240" w:lineRule="atLeast"/>
        <w:ind w:left="5670" w:right="-720"/>
        <w:jc w:val="both"/>
        <w:rPr>
          <w:color w:val="000000"/>
          <w:sz w:val="24"/>
        </w:rPr>
      </w:pPr>
    </w:p>
    <w:p w14:paraId="1CEC39DE" w14:textId="77777777" w:rsidR="003A3000" w:rsidRDefault="003A3000">
      <w:pPr>
        <w:tabs>
          <w:tab w:val="left" w:pos="720"/>
        </w:tabs>
        <w:spacing w:line="240" w:lineRule="atLeast"/>
        <w:ind w:left="5670" w:right="-720"/>
        <w:rPr>
          <w:color w:val="000000"/>
          <w:sz w:val="24"/>
        </w:rPr>
      </w:pPr>
    </w:p>
    <w:p w14:paraId="2D74AF00" w14:textId="77777777" w:rsidR="003A3000" w:rsidRDefault="003A3000">
      <w:pPr>
        <w:rPr>
          <w:sz w:val="24"/>
        </w:rPr>
      </w:pPr>
    </w:p>
    <w:sectPr w:rsidR="003A3000" w:rsidSect="00E327AA">
      <w:headerReference w:type="default" r:id="rId6"/>
      <w:pgSz w:w="12242" w:h="15842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9A0C" w14:textId="77777777" w:rsidR="00A03383" w:rsidRDefault="00A03383">
      <w:r>
        <w:separator/>
      </w:r>
    </w:p>
  </w:endnote>
  <w:endnote w:type="continuationSeparator" w:id="0">
    <w:p w14:paraId="24CF7970" w14:textId="77777777" w:rsidR="00A03383" w:rsidRDefault="00A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E941" w14:textId="77777777" w:rsidR="00A03383" w:rsidRDefault="00A03383">
      <w:r>
        <w:separator/>
      </w:r>
    </w:p>
  </w:footnote>
  <w:footnote w:type="continuationSeparator" w:id="0">
    <w:p w14:paraId="098CC9E7" w14:textId="77777777" w:rsidR="00A03383" w:rsidRDefault="00A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5580" w14:textId="77777777" w:rsidR="00E327AA" w:rsidRDefault="00DC458A">
    <w:pPr>
      <w:pStyle w:val="Header"/>
    </w:pPr>
    <w:r>
      <w:rPr>
        <w:vanish/>
      </w:rPr>
      <w:t xml:space="preserve"> Rejection of invoice for more than quote.doc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EC"/>
    <w:rsid w:val="00092842"/>
    <w:rsid w:val="000B6EC5"/>
    <w:rsid w:val="000B7980"/>
    <w:rsid w:val="00112C3A"/>
    <w:rsid w:val="00166707"/>
    <w:rsid w:val="0017776E"/>
    <w:rsid w:val="001A5D37"/>
    <w:rsid w:val="001B7ACA"/>
    <w:rsid w:val="001D3386"/>
    <w:rsid w:val="001E2FC0"/>
    <w:rsid w:val="001E343A"/>
    <w:rsid w:val="002419FB"/>
    <w:rsid w:val="00247ACF"/>
    <w:rsid w:val="002C0F2D"/>
    <w:rsid w:val="003262D2"/>
    <w:rsid w:val="003853DD"/>
    <w:rsid w:val="003A3000"/>
    <w:rsid w:val="003B5A03"/>
    <w:rsid w:val="00444D8E"/>
    <w:rsid w:val="00472DBE"/>
    <w:rsid w:val="00494EAC"/>
    <w:rsid w:val="005314F0"/>
    <w:rsid w:val="0053400C"/>
    <w:rsid w:val="00642DBB"/>
    <w:rsid w:val="00693088"/>
    <w:rsid w:val="00693375"/>
    <w:rsid w:val="006B325A"/>
    <w:rsid w:val="006E7CB9"/>
    <w:rsid w:val="00714AD6"/>
    <w:rsid w:val="0074525E"/>
    <w:rsid w:val="008818EC"/>
    <w:rsid w:val="008A29CD"/>
    <w:rsid w:val="008D323D"/>
    <w:rsid w:val="00973790"/>
    <w:rsid w:val="009E4804"/>
    <w:rsid w:val="00A03383"/>
    <w:rsid w:val="00A16920"/>
    <w:rsid w:val="00A632FF"/>
    <w:rsid w:val="00AB1CAF"/>
    <w:rsid w:val="00B2205C"/>
    <w:rsid w:val="00B24502"/>
    <w:rsid w:val="00B9252C"/>
    <w:rsid w:val="00B979CA"/>
    <w:rsid w:val="00BE5EDF"/>
    <w:rsid w:val="00C2228C"/>
    <w:rsid w:val="00C37C9B"/>
    <w:rsid w:val="00C60001"/>
    <w:rsid w:val="00C77667"/>
    <w:rsid w:val="00CB3E26"/>
    <w:rsid w:val="00CB71AB"/>
    <w:rsid w:val="00D01BBD"/>
    <w:rsid w:val="00D264C4"/>
    <w:rsid w:val="00D5654E"/>
    <w:rsid w:val="00DC08C5"/>
    <w:rsid w:val="00DC458A"/>
    <w:rsid w:val="00DD4F91"/>
    <w:rsid w:val="00E24E87"/>
    <w:rsid w:val="00E327AA"/>
    <w:rsid w:val="00E375DB"/>
    <w:rsid w:val="00E809E1"/>
    <w:rsid w:val="00ED332C"/>
    <w:rsid w:val="00F24C8D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A9CE1"/>
  <w15:docId w15:val="{695AE7BE-03E0-4AB9-9E36-4004EAAD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A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2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27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\AppData\Roaming\Microsoft\Templates\Rejection%20of%20Invoice%20for%20More%20than%20Qu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Rejection of Invoice for More than Quote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Signform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Steve Collins</cp:lastModifiedBy>
  <cp:revision>2</cp:revision>
  <cp:lastPrinted>2020-09-24T12:19:00Z</cp:lastPrinted>
  <dcterms:created xsi:type="dcterms:W3CDTF">2020-09-25T09:43:00Z</dcterms:created>
  <dcterms:modified xsi:type="dcterms:W3CDTF">2020-09-25T09:43:00Z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TC011960181033</vt:lpwstr>
  </property>
</Properties>
</file>